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E20" w:rsidRDefault="00162146" w:rsidP="00035E2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3356398</wp:posOffset>
            </wp:positionH>
            <wp:positionV relativeFrom="paragraph">
              <wp:posOffset>211</wp:posOffset>
            </wp:positionV>
            <wp:extent cx="3273425" cy="2185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8e1d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50000" r="-50000" b="1"/>
                    <a:stretch/>
                  </pic:blipFill>
                  <pic:spPr>
                    <a:xfrm>
                      <a:off x="0" y="0"/>
                      <a:ext cx="327342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548">
        <w:t>Chicken Enchilada Dip: Oven Baked or Slow Cooker</w:t>
      </w:r>
    </w:p>
    <w:p w:rsidR="00B7670F" w:rsidRPr="00B7670F" w:rsidRDefault="00B7670F" w:rsidP="00B7670F">
      <w:r>
        <w:t>Tina Verrelli, 2019</w:t>
      </w:r>
    </w:p>
    <w:p w:rsidR="00231548" w:rsidRDefault="00231548" w:rsidP="00231548"/>
    <w:p w:rsidR="00231548" w:rsidRPr="00231548" w:rsidRDefault="00231548" w:rsidP="00231548">
      <w:r>
        <w:t>One of the most requested recipes I make on QVC</w:t>
      </w:r>
      <w:r w:rsidR="006E473D">
        <w:t>!</w:t>
      </w:r>
      <w:r>
        <w:t xml:space="preserve">  It’s a family favorite at home too!  Very flavorful, but not super spicy.  </w:t>
      </w:r>
      <w:r w:rsidR="007A30F1">
        <w:t xml:space="preserve">It’s </w:t>
      </w:r>
      <w:r>
        <w:t xml:space="preserve">so easy to make - shredding the chicken with my hand mixer </w:t>
      </w:r>
      <w:r w:rsidR="00DD09E1">
        <w:t>or stand mixer</w:t>
      </w:r>
      <w:r>
        <w:t xml:space="preserve"> makes this recipe so easy!  Take a shortcut by using rotisserie chicken.</w:t>
      </w:r>
    </w:p>
    <w:p w:rsidR="00162146" w:rsidRPr="001531B8" w:rsidRDefault="00162146" w:rsidP="00035E20"/>
    <w:p w:rsidR="00231548" w:rsidRDefault="00035E20" w:rsidP="00035E20">
      <w:pPr>
        <w:tabs>
          <w:tab w:val="left" w:pos="2960"/>
        </w:tabs>
      </w:pPr>
      <w:r>
        <w:t>Makes</w:t>
      </w:r>
      <w:r w:rsidR="00231548">
        <w:t>:</w:t>
      </w:r>
      <w:r w:rsidR="00162146">
        <w:t xml:space="preserve"> </w:t>
      </w:r>
      <w:r w:rsidR="00DD09E1">
        <w:t>6-8</w:t>
      </w:r>
      <w:r w:rsidR="00162146">
        <w:t xml:space="preserve"> servings</w:t>
      </w:r>
    </w:p>
    <w:p w:rsidR="00035E20" w:rsidRDefault="00231548" w:rsidP="00035E20">
      <w:pPr>
        <w:pStyle w:val="Heading2"/>
      </w:pPr>
      <w:r>
        <w:t>Ingredients:</w:t>
      </w:r>
    </w:p>
    <w:p w:rsidR="00035E20" w:rsidRDefault="00231548" w:rsidP="00035E20">
      <w:r>
        <w:t>2 cups shredded chicken</w:t>
      </w:r>
    </w:p>
    <w:p w:rsidR="00231548" w:rsidRDefault="00231548" w:rsidP="00035E20">
      <w:r>
        <w:t xml:space="preserve">8 ounces cream cheese, </w:t>
      </w:r>
      <w:r w:rsidR="004D6624">
        <w:t xml:space="preserve">cut into 8 cubes, </w:t>
      </w:r>
      <w:r>
        <w:t>softened</w:t>
      </w:r>
    </w:p>
    <w:p w:rsidR="00231548" w:rsidRDefault="00231548" w:rsidP="00035E20">
      <w:r>
        <w:t>1 (19-ounce) can red enchilada sauce</w:t>
      </w:r>
    </w:p>
    <w:p w:rsidR="00231548" w:rsidRDefault="00231548" w:rsidP="00035E20">
      <w:r>
        <w:t>1 (4-ounce) can diced green chilies</w:t>
      </w:r>
    </w:p>
    <w:p w:rsidR="00231548" w:rsidRDefault="00231548" w:rsidP="00035E20">
      <w:r>
        <w:t>½ cup frozen corn, thawed</w:t>
      </w:r>
    </w:p>
    <w:p w:rsidR="00231548" w:rsidRDefault="00231548" w:rsidP="00035E20">
      <w:r>
        <w:t>1 tablespoon taco seasoning</w:t>
      </w:r>
    </w:p>
    <w:p w:rsidR="004D6624" w:rsidRDefault="004D6624" w:rsidP="00035E20">
      <w:r>
        <w:t>Juice of half a lime</w:t>
      </w:r>
    </w:p>
    <w:p w:rsidR="00231548" w:rsidRDefault="00231548" w:rsidP="00035E20">
      <w:r>
        <w:t xml:space="preserve">3 cups shredded pepper jack, </w:t>
      </w:r>
      <w:proofErr w:type="spellStart"/>
      <w:r>
        <w:t>colby</w:t>
      </w:r>
      <w:proofErr w:type="spellEnd"/>
      <w:r>
        <w:t xml:space="preserve"> jack or cheddar cheese – divided</w:t>
      </w:r>
    </w:p>
    <w:p w:rsidR="006E473D" w:rsidRDefault="006E473D" w:rsidP="00035E20"/>
    <w:p w:rsidR="00231548" w:rsidRPr="00162146" w:rsidRDefault="006E473D" w:rsidP="00035E20">
      <w:pPr>
        <w:rPr>
          <w:b/>
        </w:rPr>
      </w:pPr>
      <w:r w:rsidRPr="00162146">
        <w:rPr>
          <w:b/>
        </w:rPr>
        <w:t>Optional Toppings:</w:t>
      </w:r>
    </w:p>
    <w:p w:rsidR="006E473D" w:rsidRDefault="006E473D" w:rsidP="00035E20">
      <w:r>
        <w:t>Diced red bell pepper</w:t>
      </w:r>
    </w:p>
    <w:p w:rsidR="006E473D" w:rsidRDefault="006E473D" w:rsidP="00035E20">
      <w:r>
        <w:t>Sliced jalapenos</w:t>
      </w:r>
    </w:p>
    <w:p w:rsidR="00035E20" w:rsidRDefault="006E473D" w:rsidP="00035E20">
      <w:r>
        <w:t>Fresh Cilantro</w:t>
      </w:r>
    </w:p>
    <w:p w:rsidR="00035E20" w:rsidRDefault="00035E20" w:rsidP="00035E20">
      <w:pPr>
        <w:pStyle w:val="Heading2"/>
      </w:pPr>
      <w:r w:rsidRPr="00634672">
        <w:t>Directions:</w:t>
      </w:r>
    </w:p>
    <w:p w:rsidR="004D6624" w:rsidRDefault="004D6624" w:rsidP="004D6624"/>
    <w:p w:rsidR="004D6624" w:rsidRDefault="004D6624" w:rsidP="004D6624">
      <w:r w:rsidRPr="004D6624">
        <w:rPr>
          <w:b/>
        </w:rPr>
        <w:t>Tip:</w:t>
      </w:r>
      <w:r>
        <w:t xml:space="preserve"> Shred moist, warm chicken with your hand mixer using your traditional beaters or in your stand mixer using your flat beater.</w:t>
      </w:r>
    </w:p>
    <w:p w:rsidR="004D6624" w:rsidRDefault="004D6624" w:rsidP="004D6624"/>
    <w:p w:rsidR="004D6624" w:rsidRDefault="004D6624" w:rsidP="004D6624">
      <w:r>
        <w:t>Mix together shredded chicken, cream cheese, enchilada sauce, green chilies, corn, taco seasoning</w:t>
      </w:r>
      <w:r w:rsidR="00DD09E1">
        <w:t>, lime juice</w:t>
      </w:r>
      <w:r>
        <w:t xml:space="preserve"> and 2 cups of the shredded cheese.</w:t>
      </w:r>
    </w:p>
    <w:p w:rsidR="004D6624" w:rsidRDefault="004D6624" w:rsidP="004D6624"/>
    <w:p w:rsidR="004D6624" w:rsidRDefault="004D6624" w:rsidP="004D6624">
      <w:r w:rsidRPr="004D6624">
        <w:rPr>
          <w:b/>
        </w:rPr>
        <w:t>Oven Bake:</w:t>
      </w:r>
      <w:r>
        <w:t xml:space="preserve">  Preheat oven to 350 degrees.  Spread mixture in baking dish and top with remaining cheese.  Bake until warm and bubbly. </w:t>
      </w:r>
    </w:p>
    <w:p w:rsidR="004D6624" w:rsidRDefault="004D6624" w:rsidP="004D6624"/>
    <w:p w:rsidR="004D6624" w:rsidRDefault="004D6624" w:rsidP="004D6624">
      <w:r w:rsidRPr="004D6624">
        <w:rPr>
          <w:b/>
        </w:rPr>
        <w:t>Slow Cooker:</w:t>
      </w:r>
      <w:r>
        <w:rPr>
          <w:b/>
        </w:rPr>
        <w:t xml:space="preserve">  </w:t>
      </w:r>
      <w:r w:rsidR="00162146" w:rsidRPr="00162146">
        <w:t>Spread mixture in slow cooker.  Cook on high for 1 hour.  Give a stir.  Sprinkle remaining cheese on top and cook for 20 minutes more on low.</w:t>
      </w:r>
      <w:r w:rsidR="00DD09E1">
        <w:t xml:space="preserve">  </w:t>
      </w:r>
    </w:p>
    <w:p w:rsidR="00DD09E1" w:rsidRDefault="00DD09E1" w:rsidP="004D6624"/>
    <w:p w:rsidR="00DD09E1" w:rsidRPr="004D6624" w:rsidRDefault="00DD09E1" w:rsidP="004D6624">
      <w:pPr>
        <w:rPr>
          <w:b/>
        </w:rPr>
      </w:pPr>
      <w:r>
        <w:lastRenderedPageBreak/>
        <w:t>Serve with Tortilla Chips</w:t>
      </w:r>
      <w:bookmarkStart w:id="0" w:name="_GoBack"/>
      <w:bookmarkEnd w:id="0"/>
    </w:p>
    <w:p w:rsidR="00035E20" w:rsidRDefault="00035E20" w:rsidP="00035E20"/>
    <w:p w:rsidR="00035E20" w:rsidRDefault="00035E20" w:rsidP="00035E20"/>
    <w:p w:rsidR="009807A4" w:rsidRDefault="009807A4"/>
    <w:sectPr w:rsidR="009807A4" w:rsidSect="00FA42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48"/>
    <w:rsid w:val="00035E20"/>
    <w:rsid w:val="00162146"/>
    <w:rsid w:val="00231548"/>
    <w:rsid w:val="004D6624"/>
    <w:rsid w:val="00665937"/>
    <w:rsid w:val="006E473D"/>
    <w:rsid w:val="007A30F1"/>
    <w:rsid w:val="008250F3"/>
    <w:rsid w:val="009807A4"/>
    <w:rsid w:val="00B7670F"/>
    <w:rsid w:val="00D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2E3C"/>
  <w15:chartTrackingRefBased/>
  <w15:docId w15:val="{7751CDE8-4040-674D-8D7E-3EE9B467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E20"/>
  </w:style>
  <w:style w:type="paragraph" w:styleId="Heading1">
    <w:name w:val="heading 1"/>
    <w:basedOn w:val="Normal"/>
    <w:next w:val="Normal"/>
    <w:link w:val="Heading1Char"/>
    <w:uiPriority w:val="9"/>
    <w:qFormat/>
    <w:rsid w:val="00035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E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E2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5E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naverrelli/Desktop/Cookbook%202019:20/Cookbook%20Recip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Cookbook Recipe Template.dotx</Template>
  <TotalTime>39</TotalTime>
  <Pages>2</Pages>
  <Words>216</Words>
  <Characters>1142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Verrelli</dc:creator>
  <cp:keywords/>
  <dc:description/>
  <cp:lastModifiedBy>Tina Verrelli</cp:lastModifiedBy>
  <cp:revision>2</cp:revision>
  <dcterms:created xsi:type="dcterms:W3CDTF">2019-05-17T11:54:00Z</dcterms:created>
  <dcterms:modified xsi:type="dcterms:W3CDTF">2019-05-17T12:59:00Z</dcterms:modified>
</cp:coreProperties>
</file>